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A" w:rsidRPr="00E91583" w:rsidRDefault="0093216A" w:rsidP="0093216A">
      <w:pPr>
        <w:pStyle w:val="20"/>
        <w:spacing w:after="0" w:line="240" w:lineRule="auto"/>
        <w:jc w:val="center"/>
      </w:pPr>
      <w:r w:rsidRPr="00E91583">
        <w:t>РОССИЙСКАЯ ФЕДЕРАЦИЯ</w:t>
      </w:r>
    </w:p>
    <w:p w:rsidR="0093216A" w:rsidRPr="00E91583" w:rsidRDefault="0093216A" w:rsidP="0093216A">
      <w:pPr>
        <w:pStyle w:val="20"/>
        <w:spacing w:after="0" w:line="240" w:lineRule="auto"/>
        <w:jc w:val="center"/>
      </w:pPr>
      <w:r w:rsidRPr="00E91583">
        <w:t>РОСТОВСКАЯ ОБЛАСТЬ</w:t>
      </w:r>
    </w:p>
    <w:p w:rsidR="0093216A" w:rsidRPr="00E91583" w:rsidRDefault="0093216A" w:rsidP="0093216A">
      <w:pPr>
        <w:pStyle w:val="20"/>
        <w:spacing w:after="0" w:line="240" w:lineRule="auto"/>
        <w:jc w:val="center"/>
      </w:pPr>
      <w:r w:rsidRPr="00E91583">
        <w:t>МИЛЛЕРОВСКИЙ РАЙОН</w:t>
      </w:r>
    </w:p>
    <w:p w:rsidR="0093216A" w:rsidRPr="00E91583" w:rsidRDefault="0093216A" w:rsidP="0093216A">
      <w:pPr>
        <w:pStyle w:val="20"/>
        <w:spacing w:after="0" w:line="240" w:lineRule="auto"/>
        <w:jc w:val="center"/>
      </w:pPr>
      <w:r w:rsidRPr="00E91583">
        <w:t>МУНИЦИПАЛЬНОЕ ОБРАЗОВАНИЕ</w:t>
      </w:r>
    </w:p>
    <w:p w:rsidR="0093216A" w:rsidRPr="00E91583" w:rsidRDefault="0093216A" w:rsidP="0093216A">
      <w:pPr>
        <w:pStyle w:val="20"/>
        <w:spacing w:after="0" w:line="240" w:lineRule="auto"/>
        <w:jc w:val="center"/>
      </w:pPr>
      <w:r w:rsidRPr="00E91583">
        <w:t>«</w:t>
      </w:r>
      <w:r w:rsidR="0002783A">
        <w:t>ОЛЬХОВО-РОГСКОЕ</w:t>
      </w:r>
      <w:r w:rsidRPr="00E91583">
        <w:t xml:space="preserve"> СЕЛЬСКОЕ ПОСЕЛЕНИЕ»</w:t>
      </w:r>
    </w:p>
    <w:p w:rsidR="0093216A" w:rsidRPr="00E91583" w:rsidRDefault="0093216A" w:rsidP="0093216A">
      <w:pPr>
        <w:pStyle w:val="20"/>
        <w:spacing w:after="0" w:line="240" w:lineRule="auto"/>
        <w:rPr>
          <w:b/>
          <w:bCs/>
          <w:spacing w:val="30"/>
        </w:rPr>
      </w:pPr>
    </w:p>
    <w:p w:rsidR="0093216A" w:rsidRPr="00E91583" w:rsidRDefault="0093216A" w:rsidP="0093216A">
      <w:pPr>
        <w:pStyle w:val="3"/>
        <w:spacing w:before="0" w:after="120"/>
        <w:jc w:val="center"/>
        <w:rPr>
          <w:rFonts w:ascii="Times New Roman" w:hAnsi="Times New Roman"/>
          <w:color w:val="auto"/>
          <w:sz w:val="36"/>
          <w:szCs w:val="36"/>
        </w:rPr>
      </w:pPr>
      <w:r w:rsidRPr="00E91583">
        <w:rPr>
          <w:rFonts w:ascii="Times New Roman" w:hAnsi="Times New Roman"/>
          <w:color w:val="auto"/>
          <w:sz w:val="36"/>
          <w:szCs w:val="36"/>
        </w:rPr>
        <w:t>АДМИНИСТРАЦИЯ</w:t>
      </w:r>
    </w:p>
    <w:p w:rsidR="0093216A" w:rsidRPr="00E91583" w:rsidRDefault="0002783A" w:rsidP="0093216A">
      <w:pPr>
        <w:pStyle w:val="3"/>
        <w:spacing w:before="0" w:after="12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ОЛЬХОВО-РОГСКОГО</w:t>
      </w:r>
      <w:r w:rsidR="0093216A" w:rsidRPr="00E91583">
        <w:rPr>
          <w:rFonts w:ascii="Times New Roman" w:hAnsi="Times New Roman"/>
          <w:color w:val="auto"/>
          <w:sz w:val="36"/>
          <w:szCs w:val="36"/>
        </w:rPr>
        <w:t xml:space="preserve"> СЕЛЬСКОГО ПОСЕЛЕНИЯ</w:t>
      </w:r>
    </w:p>
    <w:p w:rsidR="0093216A" w:rsidRPr="00E91583" w:rsidRDefault="0093216A" w:rsidP="0093216A">
      <w:pPr>
        <w:spacing w:after="120"/>
        <w:jc w:val="center"/>
        <w:rPr>
          <w:b/>
          <w:spacing w:val="20"/>
        </w:rPr>
      </w:pPr>
    </w:p>
    <w:p w:rsidR="0093216A" w:rsidRPr="00E91583" w:rsidRDefault="0093216A" w:rsidP="0093216A">
      <w:pPr>
        <w:pStyle w:val="1"/>
        <w:spacing w:after="120" w:line="240" w:lineRule="auto"/>
        <w:rPr>
          <w:rFonts w:ascii="Times New Roman" w:hAnsi="Times New Roman"/>
          <w:sz w:val="36"/>
          <w:szCs w:val="36"/>
        </w:rPr>
      </w:pPr>
      <w:r w:rsidRPr="00E91583">
        <w:rPr>
          <w:rFonts w:ascii="Times New Roman" w:hAnsi="Times New Roman"/>
          <w:sz w:val="36"/>
          <w:szCs w:val="36"/>
        </w:rPr>
        <w:t>РАСПОРЯЖЕНИЕ</w:t>
      </w:r>
    </w:p>
    <w:p w:rsidR="0093216A" w:rsidRPr="00E91583" w:rsidRDefault="0093216A" w:rsidP="0093216A">
      <w:pPr>
        <w:spacing w:after="120"/>
        <w:jc w:val="center"/>
        <w:rPr>
          <w:b/>
          <w:spacing w:val="38"/>
        </w:rPr>
      </w:pPr>
    </w:p>
    <w:p w:rsidR="004A4E10" w:rsidRPr="00E91583" w:rsidRDefault="004A4E10" w:rsidP="004A4E10">
      <w:pPr>
        <w:jc w:val="center"/>
      </w:pPr>
      <w:r w:rsidRPr="00E91583">
        <w:t xml:space="preserve">от </w:t>
      </w:r>
      <w:r w:rsidR="002862D6">
        <w:t>2</w:t>
      </w:r>
      <w:r w:rsidR="0002783A">
        <w:t>8</w:t>
      </w:r>
      <w:r w:rsidR="002862D6">
        <w:t>.06.2021</w:t>
      </w:r>
      <w:r w:rsidRPr="00E91583">
        <w:t xml:space="preserve"> </w:t>
      </w:r>
      <w:r w:rsidRPr="00E91583">
        <w:sym w:font="Times New Roman" w:char="2116"/>
      </w:r>
      <w:r w:rsidRPr="00E91583">
        <w:t xml:space="preserve"> </w:t>
      </w:r>
      <w:r w:rsidR="0002783A">
        <w:t xml:space="preserve"> </w:t>
      </w:r>
      <w:r w:rsidR="000019D1">
        <w:t>21</w:t>
      </w:r>
    </w:p>
    <w:p w:rsidR="004A4E10" w:rsidRPr="00E91583" w:rsidRDefault="0002783A" w:rsidP="004A4E10">
      <w:pPr>
        <w:jc w:val="center"/>
        <w:rPr>
          <w:b/>
        </w:rPr>
      </w:pPr>
      <w:r>
        <w:t>с.</w:t>
      </w:r>
      <w:r w:rsidR="000019D1">
        <w:t xml:space="preserve"> </w:t>
      </w:r>
      <w:r>
        <w:t>Ольховый Рог</w:t>
      </w:r>
    </w:p>
    <w:p w:rsidR="004A4E10" w:rsidRPr="00E91583" w:rsidRDefault="004A4E10" w:rsidP="004A4E10">
      <w:pPr>
        <w:pStyle w:val="af0"/>
      </w:pPr>
    </w:p>
    <w:p w:rsidR="008F3911" w:rsidRPr="00E91583" w:rsidRDefault="008F3911" w:rsidP="008F3911">
      <w:pPr>
        <w:jc w:val="center"/>
        <w:rPr>
          <w:rFonts w:eastAsiaTheme="minorEastAsia"/>
          <w:b/>
          <w:color w:val="000000"/>
        </w:rPr>
      </w:pPr>
      <w:r w:rsidRPr="00E91583">
        <w:rPr>
          <w:rFonts w:eastAsiaTheme="minorEastAsia"/>
          <w:b/>
          <w:color w:val="000000"/>
        </w:rPr>
        <w:t xml:space="preserve">Об утверждении Плана мероприятий </w:t>
      </w:r>
    </w:p>
    <w:p w:rsidR="008F3911" w:rsidRPr="00E91583" w:rsidRDefault="008F3911" w:rsidP="008F3911">
      <w:pPr>
        <w:jc w:val="center"/>
        <w:rPr>
          <w:rFonts w:eastAsiaTheme="minorEastAsia"/>
          <w:b/>
          <w:color w:val="000000"/>
        </w:rPr>
      </w:pPr>
      <w:r w:rsidRPr="00E91583">
        <w:rPr>
          <w:rFonts w:eastAsiaTheme="minorEastAsia"/>
          <w:b/>
          <w:color w:val="000000"/>
        </w:rPr>
        <w:t xml:space="preserve">Администрации </w:t>
      </w:r>
      <w:proofErr w:type="spellStart"/>
      <w:r w:rsidR="0002783A">
        <w:rPr>
          <w:rFonts w:eastAsiaTheme="minorEastAsia"/>
          <w:b/>
          <w:color w:val="000000"/>
        </w:rPr>
        <w:t>Ольхово-Рогского</w:t>
      </w:r>
      <w:proofErr w:type="spellEnd"/>
      <w:r w:rsidRPr="00E91583">
        <w:rPr>
          <w:rFonts w:eastAsiaTheme="minorEastAsia"/>
          <w:b/>
          <w:color w:val="000000"/>
        </w:rPr>
        <w:t xml:space="preserve"> </w:t>
      </w:r>
      <w:r w:rsidR="00026FEE">
        <w:rPr>
          <w:rFonts w:eastAsiaTheme="minorEastAsia"/>
          <w:b/>
          <w:color w:val="000000"/>
        </w:rPr>
        <w:t xml:space="preserve">сельского поселения </w:t>
      </w:r>
      <w:r w:rsidRPr="00E91583">
        <w:rPr>
          <w:rFonts w:eastAsiaTheme="minorEastAsia"/>
          <w:b/>
          <w:color w:val="000000"/>
        </w:rPr>
        <w:t>по реализации Послания Президента</w:t>
      </w:r>
    </w:p>
    <w:p w:rsidR="008F3911" w:rsidRPr="00E91583" w:rsidRDefault="008F3911" w:rsidP="008F3911">
      <w:pPr>
        <w:jc w:val="center"/>
        <w:rPr>
          <w:rFonts w:eastAsiaTheme="minorEastAsia"/>
          <w:b/>
          <w:color w:val="000000"/>
        </w:rPr>
      </w:pPr>
      <w:r w:rsidRPr="00E91583">
        <w:rPr>
          <w:rFonts w:eastAsiaTheme="minorEastAsia"/>
          <w:b/>
          <w:color w:val="000000"/>
        </w:rPr>
        <w:t xml:space="preserve">Российской Федерации Федеральному Собранию Российской Федерации </w:t>
      </w:r>
    </w:p>
    <w:p w:rsidR="008F3911" w:rsidRPr="00E91583" w:rsidRDefault="008F3911" w:rsidP="008F3911">
      <w:pPr>
        <w:jc w:val="center"/>
        <w:rPr>
          <w:rFonts w:eastAsiaTheme="minorEastAsia"/>
          <w:b/>
          <w:color w:val="000000"/>
        </w:rPr>
      </w:pPr>
      <w:r w:rsidRPr="00E91583">
        <w:rPr>
          <w:rFonts w:eastAsiaTheme="minorEastAsia"/>
          <w:b/>
          <w:color w:val="000000"/>
        </w:rPr>
        <w:t>от 21 апреля 2021 г.</w:t>
      </w:r>
    </w:p>
    <w:p w:rsidR="008F3911" w:rsidRPr="00E91583" w:rsidRDefault="008F3911" w:rsidP="008F3911">
      <w:pPr>
        <w:jc w:val="both"/>
        <w:rPr>
          <w:rFonts w:eastAsiaTheme="minorEastAsia"/>
          <w:b/>
          <w:color w:val="000000"/>
        </w:rPr>
      </w:pPr>
    </w:p>
    <w:p w:rsidR="008F3911" w:rsidRPr="00E91583" w:rsidRDefault="008F3911" w:rsidP="008F3911">
      <w:pPr>
        <w:ind w:firstLine="709"/>
        <w:jc w:val="both"/>
        <w:rPr>
          <w:rFonts w:eastAsiaTheme="minorEastAsia"/>
        </w:rPr>
      </w:pPr>
      <w:r w:rsidRPr="00E91583">
        <w:rPr>
          <w:rFonts w:eastAsiaTheme="minorEastAsia"/>
          <w:color w:val="000000"/>
        </w:rPr>
        <w:t xml:space="preserve">В соответствии с распоряжением Правительства Ростовской области </w:t>
      </w:r>
      <w:r w:rsidRPr="00E91583">
        <w:rPr>
          <w:rFonts w:eastAsiaTheme="minorEastAsia"/>
          <w:color w:val="000000"/>
        </w:rPr>
        <w:br/>
        <w:t>от 20.05.2021 № 361 «Об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21 апреля 2021 г.» и распоряжени</w:t>
      </w:r>
      <w:r w:rsidR="00DA3997">
        <w:rPr>
          <w:rFonts w:eastAsiaTheme="minorEastAsia"/>
          <w:color w:val="000000"/>
        </w:rPr>
        <w:t>ем</w:t>
      </w:r>
      <w:r w:rsidRPr="00E91583">
        <w:rPr>
          <w:rFonts w:eastAsiaTheme="minorEastAsia"/>
          <w:color w:val="000000"/>
        </w:rPr>
        <w:t xml:space="preserve"> Администрации Миллеровского района «Об утверждении Плана мероприятий Администрации Миллеровского района по реализации Послания Президента Российской Федерации Федеральному Собранию Российской Федерации от </w:t>
      </w:r>
      <w:r w:rsidR="00B73685">
        <w:rPr>
          <w:rFonts w:eastAsiaTheme="minorEastAsia"/>
          <w:color w:val="000000"/>
        </w:rPr>
        <w:t xml:space="preserve">           </w:t>
      </w:r>
      <w:r w:rsidRPr="00E91583">
        <w:rPr>
          <w:rFonts w:eastAsiaTheme="minorEastAsia"/>
          <w:color w:val="000000"/>
        </w:rPr>
        <w:t>21 апреля 2021 г.»</w:t>
      </w:r>
      <w:r w:rsidRPr="00E91583">
        <w:rPr>
          <w:rFonts w:eastAsiaTheme="minorEastAsia"/>
        </w:rPr>
        <w:t>:</w:t>
      </w:r>
    </w:p>
    <w:p w:rsidR="008F3911" w:rsidRPr="00E91583" w:rsidRDefault="008F3911" w:rsidP="008F3911">
      <w:pPr>
        <w:ind w:firstLine="709"/>
        <w:jc w:val="both"/>
        <w:rPr>
          <w:rFonts w:eastAsiaTheme="minorEastAsia"/>
        </w:rPr>
      </w:pPr>
    </w:p>
    <w:p w:rsidR="008F3911" w:rsidRDefault="008F3911" w:rsidP="008F3911">
      <w:pPr>
        <w:ind w:firstLine="709"/>
        <w:jc w:val="both"/>
        <w:rPr>
          <w:rFonts w:eastAsiaTheme="minorEastAsia"/>
          <w:bCs/>
        </w:rPr>
      </w:pPr>
      <w:r w:rsidRPr="00E91583">
        <w:rPr>
          <w:rFonts w:eastAsiaTheme="minorEastAsia"/>
          <w:bCs/>
        </w:rPr>
        <w:t xml:space="preserve">1. Утвердить План мероприятий </w:t>
      </w:r>
      <w:r w:rsidRPr="00E91583">
        <w:rPr>
          <w:rFonts w:eastAsiaTheme="minorEastAsia"/>
          <w:color w:val="000000"/>
        </w:rPr>
        <w:t xml:space="preserve">Администрации </w:t>
      </w:r>
      <w:proofErr w:type="spellStart"/>
      <w:r w:rsidR="0002783A">
        <w:rPr>
          <w:rFonts w:eastAsiaTheme="minorEastAsia"/>
          <w:color w:val="000000"/>
        </w:rPr>
        <w:t>Ольхово-Рогского</w:t>
      </w:r>
      <w:proofErr w:type="spellEnd"/>
      <w:r w:rsidRPr="00E91583">
        <w:rPr>
          <w:rFonts w:eastAsiaTheme="minorEastAsia"/>
          <w:color w:val="000000"/>
        </w:rPr>
        <w:t xml:space="preserve"> сельского поселения </w:t>
      </w:r>
      <w:r w:rsidRPr="00E91583">
        <w:rPr>
          <w:rFonts w:eastAsiaTheme="minorEastAsia"/>
          <w:bCs/>
        </w:rPr>
        <w:t xml:space="preserve">по реализации Послания Президента Российской Федерации Федеральному Собранию Российской Федерации от </w:t>
      </w:r>
      <w:r w:rsidRPr="00E91583">
        <w:rPr>
          <w:rFonts w:eastAsiaTheme="minorEastAsia"/>
          <w:color w:val="000000"/>
        </w:rPr>
        <w:t>21 апреля 2021 г.</w:t>
      </w:r>
      <w:r w:rsidRPr="00E91583">
        <w:rPr>
          <w:rFonts w:eastAsiaTheme="minorEastAsia"/>
          <w:bCs/>
        </w:rPr>
        <w:t xml:space="preserve"> согласно приложению.</w:t>
      </w:r>
    </w:p>
    <w:p w:rsidR="00B73685" w:rsidRPr="00F54242" w:rsidRDefault="00327419" w:rsidP="00327419">
      <w:pPr>
        <w:autoSpaceDE w:val="0"/>
        <w:autoSpaceDN w:val="0"/>
        <w:adjustRightInd w:val="0"/>
        <w:jc w:val="both"/>
      </w:pPr>
      <w:r>
        <w:t xml:space="preserve">        </w:t>
      </w:r>
      <w:r w:rsidR="00B73685">
        <w:t>2. Довести настоящее распоряжение до директора  МБУК «</w:t>
      </w:r>
      <w:proofErr w:type="spellStart"/>
      <w:r w:rsidR="0002783A">
        <w:t>Ольхово-Рогский</w:t>
      </w:r>
      <w:proofErr w:type="spellEnd"/>
      <w:r w:rsidR="00B73685">
        <w:t xml:space="preserve"> ИКЦ».</w:t>
      </w:r>
    </w:p>
    <w:p w:rsidR="00B73685" w:rsidRDefault="00B73685" w:rsidP="00B73685">
      <w:pPr>
        <w:pStyle w:val="ConsPlusNormal"/>
        <w:ind w:left="567"/>
        <w:jc w:val="both"/>
      </w:pPr>
      <w:r>
        <w:rPr>
          <w:rFonts w:eastAsiaTheme="minorEastAsia"/>
        </w:rPr>
        <w:t>3</w:t>
      </w:r>
      <w:r w:rsidR="008F3911" w:rsidRPr="00E91583">
        <w:rPr>
          <w:rFonts w:eastAsiaTheme="minorEastAsia"/>
        </w:rPr>
        <w:t>. </w:t>
      </w:r>
      <w:r w:rsidR="008F3911" w:rsidRPr="00E91583">
        <w:t xml:space="preserve">Настоящее распоряжение вступает в силу с </w:t>
      </w:r>
      <w:r w:rsidR="008F3911" w:rsidRPr="00E91583">
        <w:rPr>
          <w:bCs/>
        </w:rPr>
        <w:t>момента подписания.</w:t>
      </w:r>
    </w:p>
    <w:p w:rsidR="008F3911" w:rsidRPr="00E91583" w:rsidRDefault="00B73685" w:rsidP="00B73685">
      <w:pPr>
        <w:pStyle w:val="ConsPlusNormal"/>
        <w:ind w:left="567"/>
        <w:jc w:val="both"/>
      </w:pPr>
      <w:r>
        <w:t xml:space="preserve">4. </w:t>
      </w:r>
      <w:proofErr w:type="gramStart"/>
      <w:r w:rsidR="008F3911" w:rsidRPr="00E91583">
        <w:t>Контроль за</w:t>
      </w:r>
      <w:proofErr w:type="gramEnd"/>
      <w:r w:rsidR="008F3911" w:rsidRPr="00E91583">
        <w:t xml:space="preserve"> исполнением данного распоряжения оставляю за собой.</w:t>
      </w:r>
    </w:p>
    <w:p w:rsidR="008F3911" w:rsidRPr="00E91583" w:rsidRDefault="00327419" w:rsidP="008F3911">
      <w:pPr>
        <w:pStyle w:val="8"/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Глав</w:t>
      </w:r>
      <w:r w:rsidR="0002783A">
        <w:rPr>
          <w:rFonts w:ascii="Times New Roman" w:hAnsi="Times New Roman" w:cs="Times New Roman"/>
          <w:color w:val="000000" w:themeColor="text1"/>
        </w:rPr>
        <w:t>а</w:t>
      </w:r>
      <w:r w:rsidR="008F3911" w:rsidRPr="00E91583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8F3911" w:rsidRPr="00E91583" w:rsidRDefault="0002783A" w:rsidP="008F3911">
      <w:pPr>
        <w:pStyle w:val="8"/>
        <w:spacing w:before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Ольхово-Рогского</w:t>
      </w:r>
      <w:proofErr w:type="spellEnd"/>
      <w:r w:rsidR="008F3911" w:rsidRPr="00E91583">
        <w:rPr>
          <w:rFonts w:ascii="Times New Roman" w:hAnsi="Times New Roman" w:cs="Times New Roman"/>
          <w:color w:val="000000" w:themeColor="text1"/>
        </w:rPr>
        <w:t xml:space="preserve"> сельского поселения   </w:t>
      </w:r>
      <w:r w:rsidR="008F3911" w:rsidRPr="00E91583">
        <w:rPr>
          <w:rFonts w:ascii="Times New Roman" w:hAnsi="Times New Roman" w:cs="Times New Roman"/>
          <w:color w:val="000000" w:themeColor="text1"/>
        </w:rPr>
        <w:tab/>
      </w:r>
      <w:r w:rsidR="008F3911" w:rsidRPr="00E91583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B73685">
        <w:rPr>
          <w:rFonts w:ascii="Times New Roman" w:hAnsi="Times New Roman" w:cs="Times New Roman"/>
          <w:color w:val="000000" w:themeColor="text1"/>
        </w:rPr>
        <w:tab/>
      </w:r>
      <w:r w:rsidR="00B73685">
        <w:rPr>
          <w:rFonts w:ascii="Times New Roman" w:hAnsi="Times New Roman" w:cs="Times New Roman"/>
          <w:color w:val="000000" w:themeColor="text1"/>
        </w:rPr>
        <w:tab/>
      </w:r>
      <w:r w:rsidR="008F3911" w:rsidRPr="00E91583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С.Н.Морозов</w:t>
      </w:r>
    </w:p>
    <w:p w:rsidR="0002783A" w:rsidRDefault="0002783A" w:rsidP="008F3911">
      <w:pPr>
        <w:rPr>
          <w:sz w:val="18"/>
          <w:szCs w:val="18"/>
        </w:rPr>
      </w:pPr>
    </w:p>
    <w:p w:rsidR="008F3911" w:rsidRPr="00E91583" w:rsidRDefault="008F3911" w:rsidP="008F3911">
      <w:pPr>
        <w:rPr>
          <w:sz w:val="18"/>
          <w:szCs w:val="18"/>
        </w:rPr>
      </w:pPr>
      <w:r w:rsidRPr="00E91583">
        <w:rPr>
          <w:sz w:val="18"/>
          <w:szCs w:val="18"/>
        </w:rPr>
        <w:t>Распоряжение вносит</w:t>
      </w:r>
    </w:p>
    <w:p w:rsidR="008F3911" w:rsidRPr="00E91583" w:rsidRDefault="008F3911" w:rsidP="008F3911">
      <w:pPr>
        <w:rPr>
          <w:sz w:val="18"/>
          <w:szCs w:val="18"/>
        </w:rPr>
      </w:pPr>
      <w:r w:rsidRPr="00E91583">
        <w:rPr>
          <w:sz w:val="18"/>
          <w:szCs w:val="18"/>
        </w:rPr>
        <w:t>сектор экономики и финансов</w:t>
      </w:r>
    </w:p>
    <w:p w:rsidR="008F3911" w:rsidRPr="00E91583" w:rsidRDefault="008F3911" w:rsidP="008F3911">
      <w:pPr>
        <w:rPr>
          <w:sz w:val="18"/>
          <w:szCs w:val="18"/>
        </w:rPr>
      </w:pPr>
      <w:r w:rsidRPr="00E91583">
        <w:rPr>
          <w:sz w:val="18"/>
          <w:szCs w:val="18"/>
        </w:rPr>
        <w:t xml:space="preserve">Администрация </w:t>
      </w:r>
      <w:proofErr w:type="spellStart"/>
      <w:r w:rsidR="0002783A">
        <w:rPr>
          <w:sz w:val="18"/>
          <w:szCs w:val="18"/>
        </w:rPr>
        <w:t>Ольхово-Рогского</w:t>
      </w:r>
      <w:proofErr w:type="spellEnd"/>
      <w:r w:rsidRPr="00E91583">
        <w:rPr>
          <w:sz w:val="18"/>
          <w:szCs w:val="18"/>
        </w:rPr>
        <w:t xml:space="preserve"> сельского поселения</w:t>
      </w:r>
    </w:p>
    <w:p w:rsidR="008F3911" w:rsidRPr="00E91583" w:rsidRDefault="008F3911" w:rsidP="008F3911">
      <w:pPr>
        <w:rPr>
          <w:sz w:val="18"/>
          <w:szCs w:val="18"/>
        </w:rPr>
        <w:sectPr w:rsidR="008F3911" w:rsidRPr="00E91583" w:rsidSect="00B73685">
          <w:headerReference w:type="default" r:id="rId8"/>
          <w:headerReference w:type="first" r:id="rId9"/>
          <w:footerReference w:type="first" r:id="rId10"/>
          <w:pgSz w:w="11906" w:h="16838"/>
          <w:pgMar w:top="462" w:right="567" w:bottom="1134" w:left="1134" w:header="421" w:footer="709" w:gutter="0"/>
          <w:pgNumType w:start="2"/>
          <w:cols w:space="708"/>
          <w:titlePg/>
          <w:docGrid w:linePitch="381"/>
        </w:sectPr>
      </w:pPr>
    </w:p>
    <w:p w:rsidR="008F3911" w:rsidRPr="00E91583" w:rsidRDefault="008F3911" w:rsidP="008F3911">
      <w:pPr>
        <w:rPr>
          <w:sz w:val="18"/>
          <w:szCs w:val="18"/>
        </w:rPr>
      </w:pPr>
    </w:p>
    <w:p w:rsidR="00F04961" w:rsidRPr="00E91583" w:rsidRDefault="00F04961" w:rsidP="00F04961">
      <w:pPr>
        <w:ind w:left="9923"/>
        <w:jc w:val="center"/>
        <w:rPr>
          <w:color w:val="000000" w:themeColor="text1"/>
        </w:rPr>
      </w:pPr>
      <w:r w:rsidRPr="00E91583">
        <w:rPr>
          <w:color w:val="000000" w:themeColor="text1"/>
        </w:rPr>
        <w:t>Приложение</w:t>
      </w:r>
    </w:p>
    <w:p w:rsidR="00F04961" w:rsidRPr="00E91583" w:rsidRDefault="00F04961" w:rsidP="00F04961">
      <w:pPr>
        <w:ind w:left="9923"/>
        <w:jc w:val="center"/>
        <w:rPr>
          <w:color w:val="000000" w:themeColor="text1"/>
        </w:rPr>
      </w:pPr>
      <w:r w:rsidRPr="00E91583">
        <w:rPr>
          <w:color w:val="000000" w:themeColor="text1"/>
        </w:rPr>
        <w:t>к распоряжению</w:t>
      </w:r>
    </w:p>
    <w:p w:rsidR="00F04961" w:rsidRPr="00E91583" w:rsidRDefault="00F04961" w:rsidP="00F04961">
      <w:pPr>
        <w:ind w:left="9923"/>
        <w:jc w:val="center"/>
        <w:rPr>
          <w:color w:val="000000" w:themeColor="text1"/>
        </w:rPr>
      </w:pPr>
      <w:r w:rsidRPr="00E91583">
        <w:rPr>
          <w:color w:val="000000" w:themeColor="text1"/>
        </w:rPr>
        <w:t>Администрации</w:t>
      </w:r>
    </w:p>
    <w:p w:rsidR="00F04961" w:rsidRPr="00E91583" w:rsidRDefault="0002783A" w:rsidP="00F04961">
      <w:pPr>
        <w:ind w:left="9923"/>
        <w:jc w:val="center"/>
        <w:rPr>
          <w:color w:val="000000" w:themeColor="text1"/>
        </w:rPr>
      </w:pPr>
      <w:bookmarkStart w:id="0" w:name="_GoBack"/>
      <w:bookmarkEnd w:id="0"/>
      <w:proofErr w:type="spellStart"/>
      <w:r>
        <w:rPr>
          <w:color w:val="000000" w:themeColor="text1"/>
        </w:rPr>
        <w:t>Ольхово-Рогского</w:t>
      </w:r>
      <w:proofErr w:type="spellEnd"/>
      <w:r w:rsidR="00F04961" w:rsidRPr="00E91583">
        <w:rPr>
          <w:color w:val="000000" w:themeColor="text1"/>
        </w:rPr>
        <w:t xml:space="preserve"> сельского поселения</w:t>
      </w:r>
    </w:p>
    <w:p w:rsidR="00F04961" w:rsidRPr="00E91583" w:rsidRDefault="00F04961" w:rsidP="00F04961">
      <w:pPr>
        <w:ind w:left="9923"/>
        <w:jc w:val="center"/>
        <w:rPr>
          <w:color w:val="000000" w:themeColor="text1"/>
        </w:rPr>
      </w:pPr>
      <w:r w:rsidRPr="00E91583">
        <w:rPr>
          <w:color w:val="000000" w:themeColor="text1"/>
        </w:rPr>
        <w:t xml:space="preserve">от </w:t>
      </w:r>
      <w:r w:rsidR="002862D6">
        <w:rPr>
          <w:color w:val="000000" w:themeColor="text1"/>
        </w:rPr>
        <w:t>2</w:t>
      </w:r>
      <w:r w:rsidR="0002783A">
        <w:rPr>
          <w:color w:val="000000" w:themeColor="text1"/>
        </w:rPr>
        <w:t>8</w:t>
      </w:r>
      <w:r w:rsidR="002862D6">
        <w:rPr>
          <w:color w:val="000000" w:themeColor="text1"/>
        </w:rPr>
        <w:t>.06.2021</w:t>
      </w:r>
      <w:r w:rsidRPr="00E91583">
        <w:rPr>
          <w:color w:val="000000" w:themeColor="text1"/>
        </w:rPr>
        <w:t xml:space="preserve"> № </w:t>
      </w:r>
    </w:p>
    <w:p w:rsidR="008F3911" w:rsidRPr="00E91583" w:rsidRDefault="008F3911" w:rsidP="00F04961">
      <w:pPr>
        <w:jc w:val="center"/>
        <w:rPr>
          <w:caps/>
        </w:rPr>
      </w:pPr>
      <w:r w:rsidRPr="00E91583">
        <w:t>ПЛАН МЕРОПРИЯТИЙ</w:t>
      </w:r>
    </w:p>
    <w:p w:rsidR="008F3911" w:rsidRPr="00E91583" w:rsidRDefault="008F3911" w:rsidP="00F04961">
      <w:pPr>
        <w:jc w:val="center"/>
        <w:rPr>
          <w:bCs/>
        </w:rPr>
      </w:pPr>
      <w:r w:rsidRPr="00E91583">
        <w:rPr>
          <w:bCs/>
        </w:rPr>
        <w:t xml:space="preserve">Администрации </w:t>
      </w:r>
      <w:proofErr w:type="spellStart"/>
      <w:r w:rsidR="0002783A">
        <w:rPr>
          <w:bCs/>
        </w:rPr>
        <w:t>Ольхово-Рогского</w:t>
      </w:r>
      <w:proofErr w:type="spellEnd"/>
      <w:r w:rsidR="00F04961" w:rsidRPr="00E91583">
        <w:rPr>
          <w:bCs/>
        </w:rPr>
        <w:t xml:space="preserve"> сельского поселения</w:t>
      </w:r>
      <w:r w:rsidRPr="00E91583">
        <w:rPr>
          <w:bCs/>
        </w:rPr>
        <w:t xml:space="preserve"> по реализации Послания Президента</w:t>
      </w:r>
    </w:p>
    <w:p w:rsidR="008F3911" w:rsidRPr="00E91583" w:rsidRDefault="008F3911" w:rsidP="00F04961">
      <w:pPr>
        <w:jc w:val="center"/>
        <w:rPr>
          <w:bCs/>
        </w:rPr>
      </w:pPr>
      <w:r w:rsidRPr="00E91583">
        <w:rPr>
          <w:bCs/>
        </w:rPr>
        <w:t>Российской Федерации Федеральному Собранию Российской Федерации от 21 апреля 2021 г.</w:t>
      </w:r>
    </w:p>
    <w:p w:rsidR="008F3911" w:rsidRPr="00E91583" w:rsidRDefault="008F3911" w:rsidP="008F3911">
      <w:pPr>
        <w:jc w:val="both"/>
        <w:rPr>
          <w:bCs/>
          <w:kern w:val="2"/>
        </w:rPr>
      </w:pPr>
    </w:p>
    <w:p w:rsidR="008F3911" w:rsidRPr="00E91583" w:rsidRDefault="008F3911" w:rsidP="008F3911">
      <w:pPr>
        <w:spacing w:line="14" w:lineRule="auto"/>
        <w:jc w:val="both"/>
      </w:pPr>
    </w:p>
    <w:tbl>
      <w:tblPr>
        <w:tblStyle w:val="af1"/>
        <w:tblW w:w="5001" w:type="pct"/>
        <w:tblInd w:w="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6"/>
        <w:gridCol w:w="7939"/>
        <w:gridCol w:w="2834"/>
        <w:gridCol w:w="3404"/>
      </w:tblGrid>
      <w:tr w:rsidR="009F7C10" w:rsidRPr="00E91583" w:rsidTr="0032741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1583" w:rsidRPr="00E91583" w:rsidRDefault="00E91583" w:rsidP="00632B63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1583" w:rsidRPr="00E91583" w:rsidRDefault="00E91583" w:rsidP="00632B6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1583" w:rsidRPr="00E91583" w:rsidRDefault="00E91583" w:rsidP="009F7C1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1583" w:rsidRPr="00E91583" w:rsidRDefault="00E91583" w:rsidP="00632B63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9F7C10" w:rsidRPr="00E91583" w:rsidTr="00327419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26797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26797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26797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26797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9F7C10" w:rsidRPr="00E91583" w:rsidTr="00E91583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Реализация программ </w:t>
            </w: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демографического развития. Меры социальной поддержки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A67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Активизация информационно-разъяснительной работы с населением, направленной на пропаганду в обществе ценностей семейного образа жизни, позитивного материнства и отцовства: проведение круглых столов, бесед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декабря 2021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Ольхово-Рогский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информационно-культурный центр»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9158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Обеспечение межведомственного взаимодействия с заинтересованными организациями исполнительной власти Миллеровского района с целью обмена информационными материалами по вопросам предоставления мер социальной поддержки семей с детьми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декабря 2021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межведомственного взаимодействия с органами ЗАГС: ведение банка данных семей, у которых родился первый, третий и последующие дети.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декабря 2021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</w:t>
            </w:r>
            <w:r w:rsidR="00027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Рогского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Ольхово-Рогский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информационно-культурный центр»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91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Повышение уровня проведения приема при первом обращении (вежливость, компетентность, полнота информации)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декабря 2021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9158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Во взаимодействии с ЗАГС информировать граждан при рождении третьего ребенка или последующих детей о возможности получения регионального материнского капитала в соответствии с Областным законом Ростовской области от 18.11.2011 № 727-ЗС «О региональном материнском капитале»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возможностей средств массовой информации, наглядной агитации, информационно-телекоммуникационной сети «Интернет» для популяризации по вопросам оздоровительной кампании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7C10" w:rsidRPr="00E91583" w:rsidTr="00E91583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занятости населения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A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в трудоустройстве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2021 год</w:t>
            </w:r>
          </w:p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7C10" w:rsidRPr="00E91583" w:rsidTr="00E91583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A679C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Здравоохранение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91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Информирование о диспансеризации всех групп населения с целью выявления и профилактики факторов риска развития неинфекционных заболеваний.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7C10" w:rsidRPr="00E91583" w:rsidTr="00E91583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Style w:val="af6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E91583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Культура</w:t>
            </w:r>
          </w:p>
        </w:tc>
      </w:tr>
      <w:tr w:rsidR="009F7C10" w:rsidRPr="00E91583" w:rsidTr="00327419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Ольхово-Рогский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информационно-культурный центр»</w:t>
            </w:r>
          </w:p>
        </w:tc>
      </w:tr>
      <w:tr w:rsidR="009F7C10" w:rsidRPr="00E91583" w:rsidTr="00E91583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Молодежная политика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Информирование молодежи о реализации </w:t>
            </w:r>
            <w:r w:rsidRPr="00E915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E915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этапа Всероссийского студенческого конкурса «Твой ход»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апрель – ноябрь 2021 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Ольхово-Рогский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информационно-культурный центр»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празднованию Дня российской молодежи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июнь 2021 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Ольхово-Рогский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информационно-культурный центр»</w:t>
            </w:r>
          </w:p>
        </w:tc>
      </w:tr>
      <w:tr w:rsidR="009F7C10" w:rsidRPr="00E91583" w:rsidTr="00E91583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Улучшение инвестиционного климата. Поддержка и развитие малого предпринимательства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предпринимательской деятельности о  льготных кредитных и гарантийных продуктах региональных институтов развития бизнеса Ростовской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1 июня 2021 г.</w:t>
            </w:r>
          </w:p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7C10" w:rsidRPr="00E91583" w:rsidTr="00E91583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экологической безопасности</w:t>
            </w:r>
          </w:p>
        </w:tc>
      </w:tr>
      <w:tr w:rsidR="009F7C10" w:rsidRPr="00E91583" w:rsidTr="003274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91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мониторинга состояния окружающей среды на территории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E863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7C10" w:rsidRPr="00E91583" w:rsidTr="00E91583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F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устойчивости муниципальных финансов</w:t>
            </w:r>
          </w:p>
        </w:tc>
      </w:tr>
      <w:tr w:rsidR="009F7C10" w:rsidRPr="008A679C" w:rsidTr="00327419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pStyle w:val="ad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бюджета </w:t>
            </w:r>
            <w:proofErr w:type="spellStart"/>
            <w:r w:rsidR="0002783A">
              <w:rPr>
                <w:rFonts w:ascii="Times New Roman" w:hAnsi="Times New Roman" w:cs="Times New Roman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Миллеровского</w:t>
            </w:r>
            <w:proofErr w:type="spellEnd"/>
            <w:r w:rsidRPr="00E91583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2022 – 2024 годы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F7C10" w:rsidRPr="00E91583" w:rsidRDefault="009F7C10" w:rsidP="008F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sz w:val="28"/>
                <w:szCs w:val="28"/>
              </w:rPr>
              <w:t>до 1 ноября 2021 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C10" w:rsidRPr="008A679C" w:rsidRDefault="009F7C10" w:rsidP="00E863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27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E9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F3911" w:rsidRPr="008A679C" w:rsidRDefault="008F3911" w:rsidP="008F3911">
      <w:pPr>
        <w:jc w:val="both"/>
      </w:pPr>
    </w:p>
    <w:p w:rsidR="00EC6A06" w:rsidRDefault="008F3911" w:rsidP="00F04961">
      <w:pPr>
        <w:jc w:val="both"/>
      </w:pPr>
      <w:r w:rsidRPr="002C409C">
        <w:t xml:space="preserve"> </w:t>
      </w:r>
    </w:p>
    <w:sectPr w:rsidR="00EC6A06" w:rsidSect="009F7C10">
      <w:pgSz w:w="16838" w:h="11906" w:orient="landscape"/>
      <w:pgMar w:top="1134" w:right="1134" w:bottom="567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62" w:rsidRDefault="00612F62">
      <w:r>
        <w:separator/>
      </w:r>
    </w:p>
  </w:endnote>
  <w:endnote w:type="continuationSeparator" w:id="0">
    <w:p w:rsidR="00612F62" w:rsidRDefault="0061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D0" w:rsidRDefault="007E6DD0">
    <w:pPr>
      <w:pStyle w:val="a5"/>
      <w:jc w:val="center"/>
    </w:pPr>
  </w:p>
  <w:p w:rsidR="007E6DD0" w:rsidRDefault="007E6D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62" w:rsidRDefault="00612F62">
      <w:r>
        <w:separator/>
      </w:r>
    </w:p>
  </w:footnote>
  <w:footnote w:type="continuationSeparator" w:id="0">
    <w:p w:rsidR="00612F62" w:rsidRDefault="0061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11034"/>
      <w:docPartObj>
        <w:docPartGallery w:val="Page Numbers (Top of Page)"/>
        <w:docPartUnique/>
      </w:docPartObj>
    </w:sdtPr>
    <w:sdtContent>
      <w:p w:rsidR="009F7C10" w:rsidRDefault="00794DA4">
        <w:pPr>
          <w:pStyle w:val="a7"/>
          <w:jc w:val="center"/>
        </w:pPr>
        <w:r>
          <w:fldChar w:fldCharType="begin"/>
        </w:r>
        <w:r w:rsidR="009F7C10">
          <w:instrText>PAGE   \* MERGEFORMAT</w:instrText>
        </w:r>
        <w:r>
          <w:fldChar w:fldCharType="separate"/>
        </w:r>
        <w:r w:rsidR="00026FEE">
          <w:rPr>
            <w:noProof/>
          </w:rPr>
          <w:t>2</w:t>
        </w:r>
        <w:r>
          <w:fldChar w:fldCharType="end"/>
        </w:r>
      </w:p>
    </w:sdtContent>
  </w:sdt>
  <w:p w:rsidR="00620E0E" w:rsidRDefault="00620E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D0" w:rsidRDefault="007E6DD0">
    <w:pPr>
      <w:pStyle w:val="a7"/>
      <w:jc w:val="center"/>
    </w:pPr>
  </w:p>
  <w:p w:rsidR="00620E0E" w:rsidRDefault="00620E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2C"/>
    <w:multiLevelType w:val="hybridMultilevel"/>
    <w:tmpl w:val="3D6492E0"/>
    <w:lvl w:ilvl="0" w:tplc="5CF81F76">
      <w:start w:val="1"/>
      <w:numFmt w:val="decimal"/>
      <w:lvlText w:val="%1."/>
      <w:lvlJc w:val="left"/>
      <w:pPr>
        <w:ind w:left="18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8D36439"/>
    <w:multiLevelType w:val="hybridMultilevel"/>
    <w:tmpl w:val="58CC0F92"/>
    <w:lvl w:ilvl="0" w:tplc="FF38D62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8070C"/>
    <w:multiLevelType w:val="multilevel"/>
    <w:tmpl w:val="1E0AB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511652"/>
    <w:multiLevelType w:val="multilevel"/>
    <w:tmpl w:val="1E5A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0F4929"/>
    <w:multiLevelType w:val="hybridMultilevel"/>
    <w:tmpl w:val="D2AA7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2F87"/>
    <w:multiLevelType w:val="hybridMultilevel"/>
    <w:tmpl w:val="86F6F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E0F"/>
    <w:rsid w:val="000019D1"/>
    <w:rsid w:val="00003B0D"/>
    <w:rsid w:val="000067D7"/>
    <w:rsid w:val="000121B5"/>
    <w:rsid w:val="0001571D"/>
    <w:rsid w:val="0002239A"/>
    <w:rsid w:val="00022C2F"/>
    <w:rsid w:val="00023217"/>
    <w:rsid w:val="000251DE"/>
    <w:rsid w:val="000268ED"/>
    <w:rsid w:val="00026FEE"/>
    <w:rsid w:val="0002783A"/>
    <w:rsid w:val="00027EE6"/>
    <w:rsid w:val="000341D9"/>
    <w:rsid w:val="00035309"/>
    <w:rsid w:val="00042414"/>
    <w:rsid w:val="000437CB"/>
    <w:rsid w:val="000437E3"/>
    <w:rsid w:val="00051570"/>
    <w:rsid w:val="00054A61"/>
    <w:rsid w:val="000553CB"/>
    <w:rsid w:val="00055658"/>
    <w:rsid w:val="00057991"/>
    <w:rsid w:val="00057D93"/>
    <w:rsid w:val="00057E6D"/>
    <w:rsid w:val="00061EB1"/>
    <w:rsid w:val="00066C6B"/>
    <w:rsid w:val="000676E0"/>
    <w:rsid w:val="0007073F"/>
    <w:rsid w:val="00072471"/>
    <w:rsid w:val="00073812"/>
    <w:rsid w:val="00073CDE"/>
    <w:rsid w:val="0007435A"/>
    <w:rsid w:val="00074C41"/>
    <w:rsid w:val="000753C5"/>
    <w:rsid w:val="0007571E"/>
    <w:rsid w:val="00077FAB"/>
    <w:rsid w:val="000813B6"/>
    <w:rsid w:val="000822EE"/>
    <w:rsid w:val="00084AF0"/>
    <w:rsid w:val="00086EF1"/>
    <w:rsid w:val="00090432"/>
    <w:rsid w:val="00094433"/>
    <w:rsid w:val="000A1761"/>
    <w:rsid w:val="000A1D2A"/>
    <w:rsid w:val="000A59B3"/>
    <w:rsid w:val="000A6888"/>
    <w:rsid w:val="000A6EDB"/>
    <w:rsid w:val="000B0EE0"/>
    <w:rsid w:val="000B1E8F"/>
    <w:rsid w:val="000B47C8"/>
    <w:rsid w:val="000B4EB6"/>
    <w:rsid w:val="000C119B"/>
    <w:rsid w:val="000C5EF2"/>
    <w:rsid w:val="000D0466"/>
    <w:rsid w:val="000D05AC"/>
    <w:rsid w:val="000D08B2"/>
    <w:rsid w:val="000D157C"/>
    <w:rsid w:val="000D7C37"/>
    <w:rsid w:val="000E1E20"/>
    <w:rsid w:val="000E3758"/>
    <w:rsid w:val="000E5F10"/>
    <w:rsid w:val="000E73D7"/>
    <w:rsid w:val="000F06A4"/>
    <w:rsid w:val="000F6DF7"/>
    <w:rsid w:val="000F7BF0"/>
    <w:rsid w:val="000F7E8E"/>
    <w:rsid w:val="0010321F"/>
    <w:rsid w:val="00103836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3A1E"/>
    <w:rsid w:val="001518BE"/>
    <w:rsid w:val="00152CFD"/>
    <w:rsid w:val="001532E8"/>
    <w:rsid w:val="00153A47"/>
    <w:rsid w:val="00153E1D"/>
    <w:rsid w:val="001540BC"/>
    <w:rsid w:val="0016025E"/>
    <w:rsid w:val="00161402"/>
    <w:rsid w:val="001622DD"/>
    <w:rsid w:val="001639A5"/>
    <w:rsid w:val="00165378"/>
    <w:rsid w:val="0017210E"/>
    <w:rsid w:val="00172DCA"/>
    <w:rsid w:val="00176472"/>
    <w:rsid w:val="00184E27"/>
    <w:rsid w:val="00187302"/>
    <w:rsid w:val="00187D7E"/>
    <w:rsid w:val="0019006B"/>
    <w:rsid w:val="00190A77"/>
    <w:rsid w:val="00190E83"/>
    <w:rsid w:val="00192514"/>
    <w:rsid w:val="0019306B"/>
    <w:rsid w:val="001950EC"/>
    <w:rsid w:val="001953FA"/>
    <w:rsid w:val="001969E4"/>
    <w:rsid w:val="001A0C17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D4868"/>
    <w:rsid w:val="001D5D9F"/>
    <w:rsid w:val="001D7523"/>
    <w:rsid w:val="001E3DFF"/>
    <w:rsid w:val="001E5474"/>
    <w:rsid w:val="001E7782"/>
    <w:rsid w:val="001E7D7F"/>
    <w:rsid w:val="001F1348"/>
    <w:rsid w:val="001F5743"/>
    <w:rsid w:val="001F67BF"/>
    <w:rsid w:val="00200296"/>
    <w:rsid w:val="002015E3"/>
    <w:rsid w:val="00203618"/>
    <w:rsid w:val="00204667"/>
    <w:rsid w:val="002052ED"/>
    <w:rsid w:val="00206936"/>
    <w:rsid w:val="00223BD0"/>
    <w:rsid w:val="00223FCB"/>
    <w:rsid w:val="002243D8"/>
    <w:rsid w:val="00227415"/>
    <w:rsid w:val="00230642"/>
    <w:rsid w:val="002357A7"/>
    <w:rsid w:val="0024187C"/>
    <w:rsid w:val="002428A4"/>
    <w:rsid w:val="00242F1C"/>
    <w:rsid w:val="0024441E"/>
    <w:rsid w:val="00253935"/>
    <w:rsid w:val="00257360"/>
    <w:rsid w:val="0026211C"/>
    <w:rsid w:val="0026310E"/>
    <w:rsid w:val="0026768C"/>
    <w:rsid w:val="002710C5"/>
    <w:rsid w:val="0027537D"/>
    <w:rsid w:val="0027683B"/>
    <w:rsid w:val="0027792A"/>
    <w:rsid w:val="002779D1"/>
    <w:rsid w:val="00281CD9"/>
    <w:rsid w:val="002845D9"/>
    <w:rsid w:val="002862D6"/>
    <w:rsid w:val="00290E92"/>
    <w:rsid w:val="0029470B"/>
    <w:rsid w:val="00294A23"/>
    <w:rsid w:val="002957A0"/>
    <w:rsid w:val="0029600E"/>
    <w:rsid w:val="002A37C5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1420"/>
    <w:rsid w:val="002C2DF4"/>
    <w:rsid w:val="002C3894"/>
    <w:rsid w:val="002C3B65"/>
    <w:rsid w:val="002C6C4B"/>
    <w:rsid w:val="002D0C89"/>
    <w:rsid w:val="002D180B"/>
    <w:rsid w:val="002D319D"/>
    <w:rsid w:val="002D3740"/>
    <w:rsid w:val="002D404A"/>
    <w:rsid w:val="002D558A"/>
    <w:rsid w:val="002D7BED"/>
    <w:rsid w:val="002E32DB"/>
    <w:rsid w:val="002E4312"/>
    <w:rsid w:val="002E776D"/>
    <w:rsid w:val="002F4658"/>
    <w:rsid w:val="002F4D57"/>
    <w:rsid w:val="002F7C61"/>
    <w:rsid w:val="003015DD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27419"/>
    <w:rsid w:val="00330C1E"/>
    <w:rsid w:val="00330EF4"/>
    <w:rsid w:val="00331003"/>
    <w:rsid w:val="00331E18"/>
    <w:rsid w:val="00331F49"/>
    <w:rsid w:val="00335E40"/>
    <w:rsid w:val="00344A89"/>
    <w:rsid w:val="00346DF4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205F"/>
    <w:rsid w:val="00373B82"/>
    <w:rsid w:val="003821C4"/>
    <w:rsid w:val="00386682"/>
    <w:rsid w:val="00387896"/>
    <w:rsid w:val="003A1C3F"/>
    <w:rsid w:val="003A1DCE"/>
    <w:rsid w:val="003A3401"/>
    <w:rsid w:val="003A73A1"/>
    <w:rsid w:val="003A77AA"/>
    <w:rsid w:val="003B0B63"/>
    <w:rsid w:val="003B0EB1"/>
    <w:rsid w:val="003B1D7F"/>
    <w:rsid w:val="003B2D30"/>
    <w:rsid w:val="003B7876"/>
    <w:rsid w:val="003C0076"/>
    <w:rsid w:val="003C07FE"/>
    <w:rsid w:val="003D0BF2"/>
    <w:rsid w:val="003D1FAB"/>
    <w:rsid w:val="003D6122"/>
    <w:rsid w:val="003E22BD"/>
    <w:rsid w:val="003E315D"/>
    <w:rsid w:val="003E350F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4E0C"/>
    <w:rsid w:val="004251AB"/>
    <w:rsid w:val="00425525"/>
    <w:rsid w:val="0042720E"/>
    <w:rsid w:val="00427B3E"/>
    <w:rsid w:val="00427CA1"/>
    <w:rsid w:val="00430B02"/>
    <w:rsid w:val="004355AA"/>
    <w:rsid w:val="00435E19"/>
    <w:rsid w:val="0043734A"/>
    <w:rsid w:val="00437C36"/>
    <w:rsid w:val="004511C4"/>
    <w:rsid w:val="00455F7F"/>
    <w:rsid w:val="004564E2"/>
    <w:rsid w:val="004576CA"/>
    <w:rsid w:val="00462EB0"/>
    <w:rsid w:val="004647D8"/>
    <w:rsid w:val="0047696D"/>
    <w:rsid w:val="00476D40"/>
    <w:rsid w:val="00476F55"/>
    <w:rsid w:val="004771E7"/>
    <w:rsid w:val="00481B18"/>
    <w:rsid w:val="004912A7"/>
    <w:rsid w:val="00492AA0"/>
    <w:rsid w:val="004947D0"/>
    <w:rsid w:val="00496401"/>
    <w:rsid w:val="004A094F"/>
    <w:rsid w:val="004A2E72"/>
    <w:rsid w:val="004A4E10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17D08"/>
    <w:rsid w:val="00520392"/>
    <w:rsid w:val="00523929"/>
    <w:rsid w:val="00523E32"/>
    <w:rsid w:val="00532989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731D9"/>
    <w:rsid w:val="0057575C"/>
    <w:rsid w:val="00577970"/>
    <w:rsid w:val="00584659"/>
    <w:rsid w:val="00585517"/>
    <w:rsid w:val="005A1B2C"/>
    <w:rsid w:val="005A1DBB"/>
    <w:rsid w:val="005A43F5"/>
    <w:rsid w:val="005A5CE4"/>
    <w:rsid w:val="005A6114"/>
    <w:rsid w:val="005A6629"/>
    <w:rsid w:val="005A6DEA"/>
    <w:rsid w:val="005A78AD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1E2"/>
    <w:rsid w:val="005E08D2"/>
    <w:rsid w:val="005E40D8"/>
    <w:rsid w:val="005E5AEB"/>
    <w:rsid w:val="005E626D"/>
    <w:rsid w:val="005E79E6"/>
    <w:rsid w:val="005F022B"/>
    <w:rsid w:val="005F212A"/>
    <w:rsid w:val="006000DD"/>
    <w:rsid w:val="006062B3"/>
    <w:rsid w:val="00612F62"/>
    <w:rsid w:val="00613351"/>
    <w:rsid w:val="006134A1"/>
    <w:rsid w:val="006203DF"/>
    <w:rsid w:val="00620E0E"/>
    <w:rsid w:val="00621E30"/>
    <w:rsid w:val="0063002C"/>
    <w:rsid w:val="00633558"/>
    <w:rsid w:val="006335ED"/>
    <w:rsid w:val="00633742"/>
    <w:rsid w:val="006358C4"/>
    <w:rsid w:val="00642918"/>
    <w:rsid w:val="006464BD"/>
    <w:rsid w:val="006536EC"/>
    <w:rsid w:val="006558C4"/>
    <w:rsid w:val="00664DE2"/>
    <w:rsid w:val="006727ED"/>
    <w:rsid w:val="00672FB0"/>
    <w:rsid w:val="00674050"/>
    <w:rsid w:val="006740F2"/>
    <w:rsid w:val="00675529"/>
    <w:rsid w:val="006755EA"/>
    <w:rsid w:val="00680CE4"/>
    <w:rsid w:val="006827A9"/>
    <w:rsid w:val="00684E0A"/>
    <w:rsid w:val="006855BC"/>
    <w:rsid w:val="00692565"/>
    <w:rsid w:val="00695BD9"/>
    <w:rsid w:val="006A420F"/>
    <w:rsid w:val="006B02B8"/>
    <w:rsid w:val="006B451E"/>
    <w:rsid w:val="006B4F5B"/>
    <w:rsid w:val="006B55D2"/>
    <w:rsid w:val="006B6370"/>
    <w:rsid w:val="006C46BF"/>
    <w:rsid w:val="006D088E"/>
    <w:rsid w:val="006D6326"/>
    <w:rsid w:val="006E1B37"/>
    <w:rsid w:val="006F1E7B"/>
    <w:rsid w:val="006F42DB"/>
    <w:rsid w:val="006F63C0"/>
    <w:rsid w:val="006F717A"/>
    <w:rsid w:val="006F7F66"/>
    <w:rsid w:val="007005A6"/>
    <w:rsid w:val="00700CE5"/>
    <w:rsid w:val="0070191A"/>
    <w:rsid w:val="00706897"/>
    <w:rsid w:val="007101F2"/>
    <w:rsid w:val="00713CF1"/>
    <w:rsid w:val="007156DF"/>
    <w:rsid w:val="00721732"/>
    <w:rsid w:val="00721DA5"/>
    <w:rsid w:val="00722D7A"/>
    <w:rsid w:val="0072516A"/>
    <w:rsid w:val="00726A74"/>
    <w:rsid w:val="0073091A"/>
    <w:rsid w:val="00734DC2"/>
    <w:rsid w:val="00735B3A"/>
    <w:rsid w:val="00736452"/>
    <w:rsid w:val="00737187"/>
    <w:rsid w:val="00740860"/>
    <w:rsid w:val="00741F33"/>
    <w:rsid w:val="00743320"/>
    <w:rsid w:val="00745ABF"/>
    <w:rsid w:val="00746943"/>
    <w:rsid w:val="00752C52"/>
    <w:rsid w:val="00754FC1"/>
    <w:rsid w:val="007552E1"/>
    <w:rsid w:val="007601D0"/>
    <w:rsid w:val="00760804"/>
    <w:rsid w:val="00761249"/>
    <w:rsid w:val="007619C8"/>
    <w:rsid w:val="00762138"/>
    <w:rsid w:val="00762A67"/>
    <w:rsid w:val="0076348A"/>
    <w:rsid w:val="00764D0D"/>
    <w:rsid w:val="0076534B"/>
    <w:rsid w:val="007668BA"/>
    <w:rsid w:val="00767AD2"/>
    <w:rsid w:val="00770279"/>
    <w:rsid w:val="0077138D"/>
    <w:rsid w:val="007730F4"/>
    <w:rsid w:val="007743C9"/>
    <w:rsid w:val="00776086"/>
    <w:rsid w:val="00776539"/>
    <w:rsid w:val="00780A24"/>
    <w:rsid w:val="00781303"/>
    <w:rsid w:val="0078182E"/>
    <w:rsid w:val="00783B99"/>
    <w:rsid w:val="00787558"/>
    <w:rsid w:val="00793381"/>
    <w:rsid w:val="00794DA4"/>
    <w:rsid w:val="0079517D"/>
    <w:rsid w:val="00795E41"/>
    <w:rsid w:val="00795E89"/>
    <w:rsid w:val="007A0149"/>
    <w:rsid w:val="007A36AE"/>
    <w:rsid w:val="007A4730"/>
    <w:rsid w:val="007A7C6C"/>
    <w:rsid w:val="007A7C89"/>
    <w:rsid w:val="007B1130"/>
    <w:rsid w:val="007B1641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4039"/>
    <w:rsid w:val="007D62FB"/>
    <w:rsid w:val="007D78F3"/>
    <w:rsid w:val="007E1507"/>
    <w:rsid w:val="007E17DA"/>
    <w:rsid w:val="007E228A"/>
    <w:rsid w:val="007E2897"/>
    <w:rsid w:val="007E29BC"/>
    <w:rsid w:val="007E521A"/>
    <w:rsid w:val="007E6869"/>
    <w:rsid w:val="007E6DD0"/>
    <w:rsid w:val="007F51B0"/>
    <w:rsid w:val="007F6167"/>
    <w:rsid w:val="00801599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78CB"/>
    <w:rsid w:val="0084199A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3BB8"/>
    <w:rsid w:val="00884688"/>
    <w:rsid w:val="00884A2A"/>
    <w:rsid w:val="00885FE5"/>
    <w:rsid w:val="0089074D"/>
    <w:rsid w:val="00892631"/>
    <w:rsid w:val="00894987"/>
    <w:rsid w:val="00896C10"/>
    <w:rsid w:val="00897C17"/>
    <w:rsid w:val="008A018C"/>
    <w:rsid w:val="008A3EFD"/>
    <w:rsid w:val="008A679C"/>
    <w:rsid w:val="008B1675"/>
    <w:rsid w:val="008B47F1"/>
    <w:rsid w:val="008C03F6"/>
    <w:rsid w:val="008C0DF9"/>
    <w:rsid w:val="008C1D31"/>
    <w:rsid w:val="008C60A6"/>
    <w:rsid w:val="008C755E"/>
    <w:rsid w:val="008D5C56"/>
    <w:rsid w:val="008E038E"/>
    <w:rsid w:val="008E2F62"/>
    <w:rsid w:val="008E4F7F"/>
    <w:rsid w:val="008E5322"/>
    <w:rsid w:val="008E7746"/>
    <w:rsid w:val="008F0BFC"/>
    <w:rsid w:val="008F2180"/>
    <w:rsid w:val="008F2EAA"/>
    <w:rsid w:val="008F3911"/>
    <w:rsid w:val="008F4EF1"/>
    <w:rsid w:val="008F619D"/>
    <w:rsid w:val="008F66B7"/>
    <w:rsid w:val="00911C3F"/>
    <w:rsid w:val="0091308C"/>
    <w:rsid w:val="00920540"/>
    <w:rsid w:val="00920AD1"/>
    <w:rsid w:val="0093216A"/>
    <w:rsid w:val="00935666"/>
    <w:rsid w:val="00936DE3"/>
    <w:rsid w:val="00936F4D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33AF"/>
    <w:rsid w:val="00975A79"/>
    <w:rsid w:val="00977301"/>
    <w:rsid w:val="00977AA5"/>
    <w:rsid w:val="00982DC4"/>
    <w:rsid w:val="009873C2"/>
    <w:rsid w:val="00993EF4"/>
    <w:rsid w:val="009A02F5"/>
    <w:rsid w:val="009A0BD2"/>
    <w:rsid w:val="009A2761"/>
    <w:rsid w:val="009A353C"/>
    <w:rsid w:val="009A4F9F"/>
    <w:rsid w:val="009B0AC7"/>
    <w:rsid w:val="009B11E4"/>
    <w:rsid w:val="009B7273"/>
    <w:rsid w:val="009B7BAE"/>
    <w:rsid w:val="009B7FC1"/>
    <w:rsid w:val="009C2169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D69D1"/>
    <w:rsid w:val="009E5834"/>
    <w:rsid w:val="009E5E0A"/>
    <w:rsid w:val="009E6E13"/>
    <w:rsid w:val="009E7BAD"/>
    <w:rsid w:val="009F02FE"/>
    <w:rsid w:val="009F28F8"/>
    <w:rsid w:val="009F2EDE"/>
    <w:rsid w:val="009F53FC"/>
    <w:rsid w:val="009F7C10"/>
    <w:rsid w:val="00A01531"/>
    <w:rsid w:val="00A028D8"/>
    <w:rsid w:val="00A05D0F"/>
    <w:rsid w:val="00A10E68"/>
    <w:rsid w:val="00A16AC6"/>
    <w:rsid w:val="00A17E97"/>
    <w:rsid w:val="00A21D35"/>
    <w:rsid w:val="00A22092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000"/>
    <w:rsid w:val="00A54221"/>
    <w:rsid w:val="00A63F02"/>
    <w:rsid w:val="00A64977"/>
    <w:rsid w:val="00A657D9"/>
    <w:rsid w:val="00A662D4"/>
    <w:rsid w:val="00A66741"/>
    <w:rsid w:val="00A667B1"/>
    <w:rsid w:val="00A66BA8"/>
    <w:rsid w:val="00A66EEA"/>
    <w:rsid w:val="00A67544"/>
    <w:rsid w:val="00A70A04"/>
    <w:rsid w:val="00A73C74"/>
    <w:rsid w:val="00A7438B"/>
    <w:rsid w:val="00A75AF9"/>
    <w:rsid w:val="00A761D6"/>
    <w:rsid w:val="00A77C97"/>
    <w:rsid w:val="00A8030E"/>
    <w:rsid w:val="00A806B6"/>
    <w:rsid w:val="00A81212"/>
    <w:rsid w:val="00A81947"/>
    <w:rsid w:val="00A83E5F"/>
    <w:rsid w:val="00A9194E"/>
    <w:rsid w:val="00A92F65"/>
    <w:rsid w:val="00AA0CA0"/>
    <w:rsid w:val="00AA1DF3"/>
    <w:rsid w:val="00AA7EF5"/>
    <w:rsid w:val="00AB0FC3"/>
    <w:rsid w:val="00AB26BD"/>
    <w:rsid w:val="00AB32C0"/>
    <w:rsid w:val="00AB5B8E"/>
    <w:rsid w:val="00AB6461"/>
    <w:rsid w:val="00AC06AE"/>
    <w:rsid w:val="00AC1D56"/>
    <w:rsid w:val="00AC1E4E"/>
    <w:rsid w:val="00AC4B59"/>
    <w:rsid w:val="00AC539A"/>
    <w:rsid w:val="00AC6898"/>
    <w:rsid w:val="00AD1B09"/>
    <w:rsid w:val="00AD586C"/>
    <w:rsid w:val="00AD5A7F"/>
    <w:rsid w:val="00AE0055"/>
    <w:rsid w:val="00AE237C"/>
    <w:rsid w:val="00AE41E6"/>
    <w:rsid w:val="00AE4EA9"/>
    <w:rsid w:val="00AE7D6C"/>
    <w:rsid w:val="00AF1AFD"/>
    <w:rsid w:val="00AF6866"/>
    <w:rsid w:val="00B01499"/>
    <w:rsid w:val="00B02D04"/>
    <w:rsid w:val="00B03D20"/>
    <w:rsid w:val="00B03EB2"/>
    <w:rsid w:val="00B070B3"/>
    <w:rsid w:val="00B07968"/>
    <w:rsid w:val="00B15743"/>
    <w:rsid w:val="00B205C9"/>
    <w:rsid w:val="00B226AF"/>
    <w:rsid w:val="00B22D08"/>
    <w:rsid w:val="00B257EC"/>
    <w:rsid w:val="00B27189"/>
    <w:rsid w:val="00B275EA"/>
    <w:rsid w:val="00B30178"/>
    <w:rsid w:val="00B3208D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5A7B"/>
    <w:rsid w:val="00B67297"/>
    <w:rsid w:val="00B720A3"/>
    <w:rsid w:val="00B73685"/>
    <w:rsid w:val="00B744FE"/>
    <w:rsid w:val="00B76B84"/>
    <w:rsid w:val="00B77947"/>
    <w:rsid w:val="00B83403"/>
    <w:rsid w:val="00B845A1"/>
    <w:rsid w:val="00B86D53"/>
    <w:rsid w:val="00B9361D"/>
    <w:rsid w:val="00B9373A"/>
    <w:rsid w:val="00B93F41"/>
    <w:rsid w:val="00B95856"/>
    <w:rsid w:val="00B960B2"/>
    <w:rsid w:val="00B979FB"/>
    <w:rsid w:val="00BA0F1D"/>
    <w:rsid w:val="00BA2E04"/>
    <w:rsid w:val="00BA37F7"/>
    <w:rsid w:val="00BA4E3D"/>
    <w:rsid w:val="00BB49F3"/>
    <w:rsid w:val="00BB539D"/>
    <w:rsid w:val="00BC48A0"/>
    <w:rsid w:val="00BD00A5"/>
    <w:rsid w:val="00BD678C"/>
    <w:rsid w:val="00BD7685"/>
    <w:rsid w:val="00BE04BD"/>
    <w:rsid w:val="00BF279A"/>
    <w:rsid w:val="00BF47F3"/>
    <w:rsid w:val="00C00AB0"/>
    <w:rsid w:val="00C0138C"/>
    <w:rsid w:val="00C02958"/>
    <w:rsid w:val="00C05293"/>
    <w:rsid w:val="00C06246"/>
    <w:rsid w:val="00C10A10"/>
    <w:rsid w:val="00C10FD0"/>
    <w:rsid w:val="00C11E9F"/>
    <w:rsid w:val="00C12299"/>
    <w:rsid w:val="00C16619"/>
    <w:rsid w:val="00C171DF"/>
    <w:rsid w:val="00C213F4"/>
    <w:rsid w:val="00C230A2"/>
    <w:rsid w:val="00C27182"/>
    <w:rsid w:val="00C27318"/>
    <w:rsid w:val="00C3244E"/>
    <w:rsid w:val="00C327FC"/>
    <w:rsid w:val="00C37D4B"/>
    <w:rsid w:val="00C412BF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904E9"/>
    <w:rsid w:val="00C9119D"/>
    <w:rsid w:val="00C97089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C582C"/>
    <w:rsid w:val="00CD3069"/>
    <w:rsid w:val="00CD35DF"/>
    <w:rsid w:val="00CD7EDD"/>
    <w:rsid w:val="00CE0CD6"/>
    <w:rsid w:val="00CE354A"/>
    <w:rsid w:val="00CE3C40"/>
    <w:rsid w:val="00CE65F1"/>
    <w:rsid w:val="00CF0186"/>
    <w:rsid w:val="00CF0F14"/>
    <w:rsid w:val="00CF2DFE"/>
    <w:rsid w:val="00CF491D"/>
    <w:rsid w:val="00D0064B"/>
    <w:rsid w:val="00D03016"/>
    <w:rsid w:val="00D03348"/>
    <w:rsid w:val="00D06298"/>
    <w:rsid w:val="00D0656A"/>
    <w:rsid w:val="00D1048E"/>
    <w:rsid w:val="00D12D7D"/>
    <w:rsid w:val="00D13A08"/>
    <w:rsid w:val="00D16933"/>
    <w:rsid w:val="00D22D84"/>
    <w:rsid w:val="00D26565"/>
    <w:rsid w:val="00D27895"/>
    <w:rsid w:val="00D36073"/>
    <w:rsid w:val="00D40BCD"/>
    <w:rsid w:val="00D41A0A"/>
    <w:rsid w:val="00D43DB9"/>
    <w:rsid w:val="00D60444"/>
    <w:rsid w:val="00D6102C"/>
    <w:rsid w:val="00D61C07"/>
    <w:rsid w:val="00D63175"/>
    <w:rsid w:val="00D63961"/>
    <w:rsid w:val="00D65AD2"/>
    <w:rsid w:val="00D71BBC"/>
    <w:rsid w:val="00D72172"/>
    <w:rsid w:val="00D7259B"/>
    <w:rsid w:val="00D746F9"/>
    <w:rsid w:val="00D83387"/>
    <w:rsid w:val="00D8360E"/>
    <w:rsid w:val="00D83CC2"/>
    <w:rsid w:val="00D84291"/>
    <w:rsid w:val="00D84383"/>
    <w:rsid w:val="00D852C3"/>
    <w:rsid w:val="00D85466"/>
    <w:rsid w:val="00D85731"/>
    <w:rsid w:val="00D861EB"/>
    <w:rsid w:val="00D95B1B"/>
    <w:rsid w:val="00D96828"/>
    <w:rsid w:val="00DA02FC"/>
    <w:rsid w:val="00DA13BE"/>
    <w:rsid w:val="00DA3997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5F6"/>
    <w:rsid w:val="00DC7B30"/>
    <w:rsid w:val="00DD4BFD"/>
    <w:rsid w:val="00DD5623"/>
    <w:rsid w:val="00DD7AC6"/>
    <w:rsid w:val="00DE1E9F"/>
    <w:rsid w:val="00DE37C1"/>
    <w:rsid w:val="00DE3FFE"/>
    <w:rsid w:val="00DE405F"/>
    <w:rsid w:val="00DF0355"/>
    <w:rsid w:val="00DF33FD"/>
    <w:rsid w:val="00E041D1"/>
    <w:rsid w:val="00E04E54"/>
    <w:rsid w:val="00E11583"/>
    <w:rsid w:val="00E123E5"/>
    <w:rsid w:val="00E13CAC"/>
    <w:rsid w:val="00E23832"/>
    <w:rsid w:val="00E27B99"/>
    <w:rsid w:val="00E3163E"/>
    <w:rsid w:val="00E351E4"/>
    <w:rsid w:val="00E36B39"/>
    <w:rsid w:val="00E36FB7"/>
    <w:rsid w:val="00E37C66"/>
    <w:rsid w:val="00E40A57"/>
    <w:rsid w:val="00E412A8"/>
    <w:rsid w:val="00E467DE"/>
    <w:rsid w:val="00E524A8"/>
    <w:rsid w:val="00E52A55"/>
    <w:rsid w:val="00E5304D"/>
    <w:rsid w:val="00E56ECE"/>
    <w:rsid w:val="00E64EB1"/>
    <w:rsid w:val="00E64F4B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1583"/>
    <w:rsid w:val="00E935FF"/>
    <w:rsid w:val="00E94345"/>
    <w:rsid w:val="00E9492D"/>
    <w:rsid w:val="00E94A0D"/>
    <w:rsid w:val="00EA0C98"/>
    <w:rsid w:val="00EA2134"/>
    <w:rsid w:val="00EA2CEE"/>
    <w:rsid w:val="00EA2DF7"/>
    <w:rsid w:val="00EA4566"/>
    <w:rsid w:val="00EA6C99"/>
    <w:rsid w:val="00EB0533"/>
    <w:rsid w:val="00EB1D0A"/>
    <w:rsid w:val="00EB30A4"/>
    <w:rsid w:val="00EB30CA"/>
    <w:rsid w:val="00EB3965"/>
    <w:rsid w:val="00EB4329"/>
    <w:rsid w:val="00EB6088"/>
    <w:rsid w:val="00EB7C45"/>
    <w:rsid w:val="00EC0D61"/>
    <w:rsid w:val="00EC2EB2"/>
    <w:rsid w:val="00EC384E"/>
    <w:rsid w:val="00EC6A06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4961"/>
    <w:rsid w:val="00F06C16"/>
    <w:rsid w:val="00F1064F"/>
    <w:rsid w:val="00F15545"/>
    <w:rsid w:val="00F16765"/>
    <w:rsid w:val="00F16C43"/>
    <w:rsid w:val="00F2066C"/>
    <w:rsid w:val="00F20EAC"/>
    <w:rsid w:val="00F22C36"/>
    <w:rsid w:val="00F25F68"/>
    <w:rsid w:val="00F266D3"/>
    <w:rsid w:val="00F3339A"/>
    <w:rsid w:val="00F3575F"/>
    <w:rsid w:val="00F402AE"/>
    <w:rsid w:val="00F41637"/>
    <w:rsid w:val="00F42E0F"/>
    <w:rsid w:val="00F477E1"/>
    <w:rsid w:val="00F51635"/>
    <w:rsid w:val="00F53771"/>
    <w:rsid w:val="00F54190"/>
    <w:rsid w:val="00F55EF9"/>
    <w:rsid w:val="00F5626E"/>
    <w:rsid w:val="00F57DD5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6E1F"/>
    <w:rsid w:val="00F87543"/>
    <w:rsid w:val="00F919BF"/>
    <w:rsid w:val="00F92101"/>
    <w:rsid w:val="00F96D2E"/>
    <w:rsid w:val="00FA2968"/>
    <w:rsid w:val="00FA3D30"/>
    <w:rsid w:val="00FA5E77"/>
    <w:rsid w:val="00FA7B28"/>
    <w:rsid w:val="00FB1C78"/>
    <w:rsid w:val="00FB1F33"/>
    <w:rsid w:val="00FB2225"/>
    <w:rsid w:val="00FB2416"/>
    <w:rsid w:val="00FB2774"/>
    <w:rsid w:val="00FB2945"/>
    <w:rsid w:val="00FB3236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  <w:rsid w:val="00FF2590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F39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</w:style>
  <w:style w:type="paragraph" w:styleId="a4">
    <w:name w:val="Body Text Indent"/>
    <w:basedOn w:val="a"/>
    <w:rsid w:val="00793381"/>
    <w:pPr>
      <w:ind w:firstLine="709"/>
      <w:jc w:val="both"/>
    </w:pPr>
  </w:style>
  <w:style w:type="paragraph" w:customStyle="1" w:styleId="Postan">
    <w:name w:val="Postan"/>
    <w:basedOn w:val="a"/>
    <w:rsid w:val="00793381"/>
    <w:pPr>
      <w:jc w:val="center"/>
    </w:p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9338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a">
    <w:name w:val="Balloon Text"/>
    <w:basedOn w:val="a"/>
    <w:link w:val="ab"/>
    <w:rsid w:val="00094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</w:style>
  <w:style w:type="character" w:styleId="ac">
    <w:name w:val="Placeholder Text"/>
    <w:basedOn w:val="a0"/>
    <w:uiPriority w:val="99"/>
    <w:semiHidden/>
    <w:rsid w:val="00E524A8"/>
    <w:rPr>
      <w:color w:val="808080"/>
    </w:rPr>
  </w:style>
  <w:style w:type="paragraph" w:styleId="ad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e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</w:style>
  <w:style w:type="paragraph" w:customStyle="1" w:styleId="af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rsid w:val="00134066"/>
    <w:pPr>
      <w:suppressAutoHyphens/>
      <w:spacing w:line="360" w:lineRule="auto"/>
    </w:pPr>
    <w:rPr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</w:style>
  <w:style w:type="paragraph" w:styleId="20">
    <w:name w:val="Body Text 2"/>
    <w:basedOn w:val="a"/>
    <w:link w:val="23"/>
    <w:rsid w:val="009321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93216A"/>
  </w:style>
  <w:style w:type="paragraph" w:customStyle="1" w:styleId="af0">
    <w:name w:val="Статьи закона"/>
    <w:basedOn w:val="a"/>
    <w:autoRedefine/>
    <w:uiPriority w:val="99"/>
    <w:rsid w:val="0093216A"/>
    <w:pPr>
      <w:jc w:val="right"/>
    </w:pPr>
    <w:rPr>
      <w:szCs w:val="24"/>
    </w:rPr>
  </w:style>
  <w:style w:type="paragraph" w:styleId="24">
    <w:name w:val="Body Text Indent 2"/>
    <w:basedOn w:val="a"/>
    <w:link w:val="25"/>
    <w:uiPriority w:val="99"/>
    <w:rsid w:val="0093216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216A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20E0E"/>
  </w:style>
  <w:style w:type="table" w:styleId="af1">
    <w:name w:val="Table Grid"/>
    <w:basedOn w:val="a1"/>
    <w:rsid w:val="00EC6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6"/>
    <w:rsid w:val="007E6DD0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2"/>
    <w:rsid w:val="007E6DD0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styleId="af3">
    <w:name w:val="Hyperlink"/>
    <w:basedOn w:val="a0"/>
    <w:rsid w:val="007101F2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8F3911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8F391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3911"/>
    <w:pPr>
      <w:autoSpaceDE w:val="0"/>
      <w:autoSpaceDN w:val="0"/>
      <w:adjustRightInd w:val="0"/>
      <w:ind w:firstLine="709"/>
      <w:jc w:val="both"/>
    </w:pPr>
    <w:rPr>
      <w:rFonts w:eastAsiaTheme="minorEastAsia"/>
      <w:color w:val="000000"/>
      <w:sz w:val="24"/>
      <w:szCs w:val="24"/>
    </w:rPr>
  </w:style>
  <w:style w:type="character" w:styleId="af6">
    <w:name w:val="Emphasis"/>
    <w:basedOn w:val="a0"/>
    <w:qFormat/>
    <w:rsid w:val="008F3911"/>
    <w:rPr>
      <w:i/>
      <w:iCs/>
    </w:rPr>
  </w:style>
  <w:style w:type="character" w:styleId="af7">
    <w:name w:val="Strong"/>
    <w:basedOn w:val="a0"/>
    <w:uiPriority w:val="22"/>
    <w:qFormat/>
    <w:rsid w:val="008F3911"/>
    <w:rPr>
      <w:b/>
      <w:bCs/>
    </w:rPr>
  </w:style>
  <w:style w:type="paragraph" w:customStyle="1" w:styleId="ConsNormal">
    <w:name w:val="ConsNormal"/>
    <w:rsid w:val="008F3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semiHidden/>
    <w:rsid w:val="008F3911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F39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</w:style>
  <w:style w:type="paragraph" w:styleId="a4">
    <w:name w:val="Body Text Indent"/>
    <w:basedOn w:val="a"/>
    <w:rsid w:val="00793381"/>
    <w:pPr>
      <w:ind w:firstLine="709"/>
      <w:jc w:val="both"/>
    </w:pPr>
  </w:style>
  <w:style w:type="paragraph" w:customStyle="1" w:styleId="Postan">
    <w:name w:val="Postan"/>
    <w:basedOn w:val="a"/>
    <w:rsid w:val="00793381"/>
    <w:pPr>
      <w:jc w:val="center"/>
    </w:p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9338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a">
    <w:name w:val="Balloon Text"/>
    <w:basedOn w:val="a"/>
    <w:link w:val="ab"/>
    <w:rsid w:val="00094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</w:style>
  <w:style w:type="character" w:styleId="ac">
    <w:name w:val="Placeholder Text"/>
    <w:basedOn w:val="a0"/>
    <w:uiPriority w:val="99"/>
    <w:semiHidden/>
    <w:rsid w:val="00E524A8"/>
    <w:rPr>
      <w:color w:val="808080"/>
    </w:rPr>
  </w:style>
  <w:style w:type="paragraph" w:styleId="ad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e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</w:style>
  <w:style w:type="paragraph" w:customStyle="1" w:styleId="af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rsid w:val="00134066"/>
    <w:pPr>
      <w:suppressAutoHyphens/>
      <w:spacing w:line="360" w:lineRule="auto"/>
    </w:pPr>
    <w:rPr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</w:style>
  <w:style w:type="paragraph" w:styleId="20">
    <w:name w:val="Body Text 2"/>
    <w:basedOn w:val="a"/>
    <w:link w:val="23"/>
    <w:rsid w:val="009321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93216A"/>
  </w:style>
  <w:style w:type="paragraph" w:customStyle="1" w:styleId="af0">
    <w:name w:val="Статьи закона"/>
    <w:basedOn w:val="a"/>
    <w:autoRedefine/>
    <w:uiPriority w:val="99"/>
    <w:rsid w:val="0093216A"/>
    <w:pPr>
      <w:jc w:val="right"/>
    </w:pPr>
    <w:rPr>
      <w:szCs w:val="24"/>
    </w:rPr>
  </w:style>
  <w:style w:type="paragraph" w:styleId="24">
    <w:name w:val="Body Text Indent 2"/>
    <w:basedOn w:val="a"/>
    <w:link w:val="25"/>
    <w:uiPriority w:val="99"/>
    <w:rsid w:val="0093216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216A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20E0E"/>
  </w:style>
  <w:style w:type="table" w:styleId="af1">
    <w:name w:val="Table Grid"/>
    <w:basedOn w:val="a1"/>
    <w:rsid w:val="00EC6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6"/>
    <w:rsid w:val="007E6DD0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2"/>
    <w:rsid w:val="007E6DD0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styleId="af3">
    <w:name w:val="Hyperlink"/>
    <w:basedOn w:val="a0"/>
    <w:rsid w:val="007101F2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8F3911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8F391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3911"/>
    <w:pPr>
      <w:autoSpaceDE w:val="0"/>
      <w:autoSpaceDN w:val="0"/>
      <w:adjustRightInd w:val="0"/>
      <w:ind w:firstLine="709"/>
      <w:jc w:val="both"/>
    </w:pPr>
    <w:rPr>
      <w:rFonts w:eastAsiaTheme="minorEastAsia"/>
      <w:color w:val="000000"/>
      <w:sz w:val="24"/>
      <w:szCs w:val="24"/>
    </w:rPr>
  </w:style>
  <w:style w:type="character" w:styleId="af6">
    <w:name w:val="Emphasis"/>
    <w:basedOn w:val="a0"/>
    <w:qFormat/>
    <w:rsid w:val="008F3911"/>
    <w:rPr>
      <w:i/>
      <w:iCs/>
    </w:rPr>
  </w:style>
  <w:style w:type="character" w:styleId="af7">
    <w:name w:val="Strong"/>
    <w:basedOn w:val="a0"/>
    <w:uiPriority w:val="22"/>
    <w:qFormat/>
    <w:rsid w:val="008F3911"/>
    <w:rPr>
      <w:b/>
      <w:bCs/>
    </w:rPr>
  </w:style>
  <w:style w:type="paragraph" w:customStyle="1" w:styleId="ConsNormal">
    <w:name w:val="ConsNormal"/>
    <w:rsid w:val="008F3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semiHidden/>
    <w:rsid w:val="008F391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54C4-E21D-4A15-9770-0318284E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8</cp:revision>
  <cp:lastPrinted>2021-06-28T07:02:00Z</cp:lastPrinted>
  <dcterms:created xsi:type="dcterms:W3CDTF">2021-06-23T11:55:00Z</dcterms:created>
  <dcterms:modified xsi:type="dcterms:W3CDTF">2021-07-08T08:43:00Z</dcterms:modified>
</cp:coreProperties>
</file>